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43"/>
        <w:gridCol w:w="377"/>
        <w:gridCol w:w="290"/>
        <w:gridCol w:w="549"/>
        <w:gridCol w:w="591"/>
        <w:gridCol w:w="2792"/>
        <w:gridCol w:w="270"/>
        <w:gridCol w:w="1236"/>
        <w:gridCol w:w="6"/>
        <w:gridCol w:w="89"/>
        <w:gridCol w:w="313"/>
        <w:gridCol w:w="183"/>
        <w:gridCol w:w="221"/>
        <w:gridCol w:w="119"/>
        <w:gridCol w:w="835"/>
        <w:gridCol w:w="9"/>
        <w:gridCol w:w="288"/>
        <w:gridCol w:w="468"/>
        <w:gridCol w:w="314"/>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197A12" w:rsidP="00D92720">
            <w:pPr>
              <w:pStyle w:val="Text"/>
            </w:pPr>
            <w:r>
              <w:rPr>
                <w:noProof/>
                <w:lang w:eastAsia="en-US"/>
              </w:rPr>
              <w:drawing>
                <wp:inline distT="0" distB="0" distL="0" distR="0">
                  <wp:extent cx="3476625" cy="1762125"/>
                  <wp:effectExtent l="0" t="0" r="0" b="0"/>
                  <wp:docPr id="1" name="Picture 1" descr="C:\Users\tboltz\Pictures\Saved Pictures\Monochrome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ltz\Pictures\Saved Pictures\Monochrome on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6625" cy="1762125"/>
                          </a:xfrm>
                          <a:prstGeom prst="rect">
                            <a:avLst/>
                          </a:prstGeom>
                          <a:noFill/>
                          <a:ln>
                            <a:noFill/>
                          </a:ln>
                        </pic:spPr>
                      </pic:pic>
                    </a:graphicData>
                  </a:graphic>
                </wp:inline>
              </w:drawing>
            </w: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bookmarkStart w:id="0" w:name="_GoBack"/>
            <w:r w:rsidRPr="00D92720">
              <w:t xml:space="preserve">HEALTH HISTORY </w:t>
            </w:r>
            <w:r w:rsidRPr="00B60788">
              <w:t>QUESTIONNAIRE</w:t>
            </w:r>
          </w:p>
        </w:tc>
      </w:tr>
      <w:bookmarkEnd w:id="0"/>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7A1404"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A07ECA" w:rsidRPr="00197A12">
              <w:rPr>
                <w:sz w:val="22"/>
                <w14:shadow w14:blurRad="50800" w14:dist="38100" w14:dir="2700000" w14:sx="100000" w14:sy="100000" w14:kx="0" w14:ky="0" w14:algn="tl">
                  <w14:srgbClr w14:val="000000">
                    <w14:alpha w14:val="60000"/>
                  </w14:srgbClr>
                </w14:shadow>
              </w:rPr>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Hepatiti</w:t>
            </w:r>
            <w:r w:rsidR="006C4C4D">
              <w:t>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lastRenderedPageBreak/>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lastRenderedPageBreak/>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E520AF">
              <w:t>c</w:t>
            </w:r>
            <w:r w:rsidRPr="00D92720">
              <w:t>ups/</w:t>
            </w:r>
            <w:r w:rsidR="00E520AF">
              <w:t>cans per d</w:t>
            </w:r>
            <w:r w:rsidRPr="00D92720">
              <w:t>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Chew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Pipe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Cigars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 xml:space="preserve"> # of y</w:t>
            </w:r>
            <w:r w:rsidR="009754BA" w:rsidRPr="00D92720">
              <w:t xml:space="preserve">ears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Or year q</w:t>
            </w:r>
            <w:r w:rsidR="009754BA" w:rsidRPr="00D92720">
              <w:t>uit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nil"/>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12" w:rsidRDefault="00F94412" w:rsidP="00197A12">
      <w:r>
        <w:separator/>
      </w:r>
    </w:p>
  </w:endnote>
  <w:endnote w:type="continuationSeparator" w:id="0">
    <w:p w:rsidR="00F94412" w:rsidRDefault="00F94412" w:rsidP="0019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12" w:rsidRDefault="00197A12">
    <w:pPr>
      <w:pStyle w:val="Footer"/>
    </w:pPr>
    <w:r>
      <w:fldChar w:fldCharType="begin"/>
    </w:r>
    <w:r>
      <w:instrText xml:space="preserve"> PAGE   \* MERGEFORMAT </w:instrText>
    </w:r>
    <w:r>
      <w:fldChar w:fldCharType="separate"/>
    </w:r>
    <w:r>
      <w:rPr>
        <w:noProof/>
      </w:rPr>
      <w:t>2</w:t>
    </w:r>
    <w:r>
      <w:rPr>
        <w:noProof/>
      </w:rPr>
      <w:fldChar w:fldCharType="end"/>
    </w:r>
  </w:p>
  <w:p w:rsidR="00197A12" w:rsidRDefault="00197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12" w:rsidRDefault="00F94412" w:rsidP="00197A12">
      <w:r>
        <w:separator/>
      </w:r>
    </w:p>
  </w:footnote>
  <w:footnote w:type="continuationSeparator" w:id="0">
    <w:p w:rsidR="00F94412" w:rsidRDefault="00F94412" w:rsidP="0019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2"/>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97A12"/>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94412"/>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DD151-307E-4257-81F9-88A18A1B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197A12"/>
    <w:pPr>
      <w:tabs>
        <w:tab w:val="center" w:pos="4680"/>
        <w:tab w:val="right" w:pos="9360"/>
      </w:tabs>
    </w:pPr>
  </w:style>
  <w:style w:type="character" w:customStyle="1" w:styleId="HeaderChar">
    <w:name w:val="Header Char"/>
    <w:basedOn w:val="DefaultParagraphFont"/>
    <w:link w:val="Header"/>
    <w:rsid w:val="00197A12"/>
    <w:rPr>
      <w:rFonts w:ascii="Tahoma" w:hAnsi="Tahoma"/>
      <w:sz w:val="16"/>
      <w:szCs w:val="24"/>
      <w:lang w:eastAsia="ko-KR"/>
    </w:rPr>
  </w:style>
  <w:style w:type="paragraph" w:styleId="Footer">
    <w:name w:val="footer"/>
    <w:basedOn w:val="Normal"/>
    <w:link w:val="FooterChar"/>
    <w:uiPriority w:val="99"/>
    <w:rsid w:val="00197A12"/>
    <w:pPr>
      <w:tabs>
        <w:tab w:val="center" w:pos="4680"/>
        <w:tab w:val="right" w:pos="9360"/>
      </w:tabs>
    </w:pPr>
  </w:style>
  <w:style w:type="character" w:customStyle="1" w:styleId="FooterChar">
    <w:name w:val="Footer Char"/>
    <w:basedOn w:val="DefaultParagraphFont"/>
    <w:link w:val="Footer"/>
    <w:uiPriority w:val="99"/>
    <w:rsid w:val="00197A12"/>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ltz\Downloads\tf01036505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tf01036505_win32</Template>
  <TotalTime>3</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Boltz</dc:creator>
  <cp:keywords/>
  <dc:description/>
  <cp:lastModifiedBy>Tyson Boltz</cp:lastModifiedBy>
  <cp:revision>1</cp:revision>
  <cp:lastPrinted>2003-12-13T17:56:00Z</cp:lastPrinted>
  <dcterms:created xsi:type="dcterms:W3CDTF">2020-08-26T22:33:00Z</dcterms:created>
  <dcterms:modified xsi:type="dcterms:W3CDTF">2020-08-26T22:36:00Z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